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โรงเรียนบ้านควนประ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โรงเรียนบ้านควนประ ม.5 ต.นาประดู่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ที่โรงเรียนบ้านควนประ ม.5 ต.นาประดู่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ผู้อำนวยการโรงเรียนบ้านควนประ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